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C90" w:rsidRPr="00F94E0B" w:rsidRDefault="00504C90" w:rsidP="00F94E0B">
      <w:pPr>
        <w:jc w:val="center"/>
        <w:rPr>
          <w:rFonts w:ascii="Times New Roman" w:hAnsi="Times New Roman"/>
          <w:b/>
          <w:sz w:val="36"/>
          <w:szCs w:val="36"/>
        </w:rPr>
      </w:pPr>
      <w:r w:rsidRPr="00F94E0B">
        <w:rPr>
          <w:rFonts w:ascii="Times New Roman" w:hAnsi="Times New Roman"/>
          <w:b/>
          <w:sz w:val="36"/>
          <w:szCs w:val="36"/>
        </w:rPr>
        <w:t>График</w:t>
      </w:r>
    </w:p>
    <w:p w:rsidR="00504C90" w:rsidRPr="00F94E0B" w:rsidRDefault="00504C90" w:rsidP="00F94E0B">
      <w:pPr>
        <w:jc w:val="center"/>
        <w:rPr>
          <w:rFonts w:ascii="Times New Roman" w:hAnsi="Times New Roman"/>
          <w:b/>
          <w:sz w:val="36"/>
          <w:szCs w:val="36"/>
        </w:rPr>
      </w:pPr>
      <w:r w:rsidRPr="00F94E0B">
        <w:rPr>
          <w:rFonts w:ascii="Times New Roman" w:hAnsi="Times New Roman"/>
          <w:b/>
          <w:sz w:val="36"/>
          <w:szCs w:val="36"/>
        </w:rPr>
        <w:t>проведения ВПР – 2020г.</w:t>
      </w:r>
    </w:p>
    <w:p w:rsidR="00504C90" w:rsidRPr="00F94E0B" w:rsidRDefault="00504C90" w:rsidP="00F94E0B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1341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2694"/>
        <w:gridCol w:w="1134"/>
        <w:gridCol w:w="1560"/>
        <w:gridCol w:w="4252"/>
        <w:gridCol w:w="1276"/>
      </w:tblGrid>
      <w:tr w:rsidR="00504C90" w:rsidRPr="00C577A5" w:rsidTr="00C577A5">
        <w:tc>
          <w:tcPr>
            <w:tcW w:w="425" w:type="dxa"/>
          </w:tcPr>
          <w:p w:rsidR="00504C90" w:rsidRPr="00C577A5" w:rsidRDefault="00504C90" w:rsidP="00C577A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577A5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2694" w:type="dxa"/>
          </w:tcPr>
          <w:p w:rsidR="00504C90" w:rsidRPr="00C577A5" w:rsidRDefault="00504C90" w:rsidP="00C577A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577A5">
              <w:rPr>
                <w:rFonts w:ascii="Times New Roman" w:hAnsi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1134" w:type="dxa"/>
          </w:tcPr>
          <w:p w:rsidR="00504C90" w:rsidRPr="00C577A5" w:rsidRDefault="00504C90" w:rsidP="00C577A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577A5">
              <w:rPr>
                <w:rFonts w:ascii="Times New Roman" w:hAnsi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1560" w:type="dxa"/>
          </w:tcPr>
          <w:p w:rsidR="00504C90" w:rsidRPr="00C577A5" w:rsidRDefault="00504C90" w:rsidP="00C577A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577A5">
              <w:rPr>
                <w:rFonts w:ascii="Times New Roman" w:hAnsi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4252" w:type="dxa"/>
          </w:tcPr>
          <w:p w:rsidR="00504C90" w:rsidRPr="00C577A5" w:rsidRDefault="00504C90" w:rsidP="00C577A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577A5">
              <w:rPr>
                <w:rFonts w:ascii="Times New Roman" w:hAnsi="Times New Roman"/>
                <w:b/>
                <w:sz w:val="32"/>
                <w:szCs w:val="32"/>
              </w:rPr>
              <w:t>Ответственные</w:t>
            </w:r>
          </w:p>
        </w:tc>
        <w:tc>
          <w:tcPr>
            <w:tcW w:w="1276" w:type="dxa"/>
          </w:tcPr>
          <w:p w:rsidR="00504C90" w:rsidRPr="00C577A5" w:rsidRDefault="00504C90" w:rsidP="00C577A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577A5">
              <w:rPr>
                <w:rFonts w:ascii="Times New Roman" w:hAnsi="Times New Roman"/>
                <w:b/>
                <w:sz w:val="32"/>
                <w:szCs w:val="32"/>
              </w:rPr>
              <w:t>Примечания</w:t>
            </w:r>
          </w:p>
        </w:tc>
      </w:tr>
      <w:tr w:rsidR="00504C90" w:rsidRPr="00C577A5" w:rsidTr="00C577A5">
        <w:tc>
          <w:tcPr>
            <w:tcW w:w="425" w:type="dxa"/>
          </w:tcPr>
          <w:p w:rsidR="00504C90" w:rsidRPr="00C577A5" w:rsidRDefault="00504C90" w:rsidP="00C577A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577A5"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2694" w:type="dxa"/>
          </w:tcPr>
          <w:p w:rsidR="00504C90" w:rsidRPr="00C577A5" w:rsidRDefault="00504C90" w:rsidP="00C577A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577A5">
              <w:rPr>
                <w:rFonts w:ascii="Times New Roman" w:hAnsi="Times New Roman"/>
                <w:b/>
                <w:sz w:val="32"/>
                <w:szCs w:val="32"/>
              </w:rPr>
              <w:t>Русский язык</w:t>
            </w:r>
          </w:p>
        </w:tc>
        <w:tc>
          <w:tcPr>
            <w:tcW w:w="1134" w:type="dxa"/>
          </w:tcPr>
          <w:p w:rsidR="00504C90" w:rsidRPr="00C577A5" w:rsidRDefault="00504C90" w:rsidP="00C577A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577A5">
              <w:rPr>
                <w:rFonts w:ascii="Times New Roman" w:hAnsi="Times New Roman"/>
                <w:sz w:val="32"/>
                <w:szCs w:val="32"/>
              </w:rPr>
              <w:t>4 (</w:t>
            </w:r>
            <w:r w:rsidRPr="00C577A5">
              <w:rPr>
                <w:rFonts w:ascii="Times New Roman" w:hAnsi="Times New Roman"/>
                <w:sz w:val="32"/>
                <w:szCs w:val="32"/>
                <w:lang w:val="en-US"/>
              </w:rPr>
              <w:t>I</w:t>
            </w:r>
            <w:r w:rsidRPr="00C577A5">
              <w:rPr>
                <w:rFonts w:ascii="Times New Roman" w:hAnsi="Times New Roman"/>
                <w:sz w:val="32"/>
                <w:szCs w:val="32"/>
              </w:rPr>
              <w:t xml:space="preserve"> ч)</w:t>
            </w:r>
          </w:p>
          <w:p w:rsidR="00504C90" w:rsidRPr="00C577A5" w:rsidRDefault="00504C90" w:rsidP="00C577A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577A5">
              <w:rPr>
                <w:rFonts w:ascii="Times New Roman" w:hAnsi="Times New Roman"/>
                <w:sz w:val="32"/>
                <w:szCs w:val="32"/>
              </w:rPr>
              <w:t>4 (</w:t>
            </w:r>
            <w:r w:rsidRPr="00C577A5">
              <w:rPr>
                <w:rFonts w:ascii="Times New Roman" w:hAnsi="Times New Roman"/>
                <w:sz w:val="32"/>
                <w:szCs w:val="32"/>
                <w:lang w:val="en-US"/>
              </w:rPr>
              <w:t>II</w:t>
            </w:r>
            <w:r w:rsidRPr="00C577A5">
              <w:rPr>
                <w:rFonts w:ascii="Times New Roman" w:hAnsi="Times New Roman"/>
                <w:sz w:val="32"/>
                <w:szCs w:val="32"/>
              </w:rPr>
              <w:t>ч)</w:t>
            </w:r>
          </w:p>
          <w:p w:rsidR="00504C90" w:rsidRPr="00C577A5" w:rsidRDefault="00504C90" w:rsidP="00C577A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577A5">
              <w:rPr>
                <w:rFonts w:ascii="Times New Roman" w:hAnsi="Times New Roman"/>
                <w:sz w:val="32"/>
                <w:szCs w:val="32"/>
                <w:lang w:val="en-US"/>
              </w:rPr>
              <w:t>5</w:t>
            </w:r>
          </w:p>
          <w:p w:rsidR="00504C90" w:rsidRPr="00C577A5" w:rsidRDefault="00504C90" w:rsidP="00C577A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577A5">
              <w:rPr>
                <w:rFonts w:ascii="Times New Roman" w:hAnsi="Times New Roman"/>
                <w:sz w:val="32"/>
                <w:szCs w:val="32"/>
                <w:lang w:val="en-US"/>
              </w:rPr>
              <w:t>6</w:t>
            </w:r>
          </w:p>
          <w:p w:rsidR="00504C90" w:rsidRPr="00C577A5" w:rsidRDefault="00504C90" w:rsidP="00C577A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577A5">
              <w:rPr>
                <w:rFonts w:ascii="Times New Roman" w:hAnsi="Times New Roman"/>
                <w:sz w:val="32"/>
                <w:szCs w:val="32"/>
                <w:lang w:val="en-US"/>
              </w:rPr>
              <w:t>7</w:t>
            </w:r>
          </w:p>
        </w:tc>
        <w:tc>
          <w:tcPr>
            <w:tcW w:w="1560" w:type="dxa"/>
          </w:tcPr>
          <w:p w:rsidR="00504C90" w:rsidRPr="00C577A5" w:rsidRDefault="00504C90" w:rsidP="00C577A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577A5">
              <w:rPr>
                <w:rFonts w:ascii="Times New Roman" w:hAnsi="Times New Roman"/>
                <w:sz w:val="32"/>
                <w:szCs w:val="32"/>
              </w:rPr>
              <w:t>02.04.20г</w:t>
            </w:r>
          </w:p>
          <w:p w:rsidR="00504C90" w:rsidRPr="00C577A5" w:rsidRDefault="00504C90" w:rsidP="00C577A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577A5">
              <w:rPr>
                <w:rFonts w:ascii="Times New Roman" w:hAnsi="Times New Roman"/>
                <w:sz w:val="32"/>
                <w:szCs w:val="32"/>
              </w:rPr>
              <w:t>03.04.20г</w:t>
            </w:r>
          </w:p>
          <w:p w:rsidR="00504C90" w:rsidRPr="00C577A5" w:rsidRDefault="00504C90" w:rsidP="00C577A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577A5">
              <w:rPr>
                <w:rFonts w:ascii="Times New Roman" w:hAnsi="Times New Roman"/>
                <w:sz w:val="32"/>
                <w:szCs w:val="32"/>
              </w:rPr>
              <w:t>13.04.20г</w:t>
            </w:r>
          </w:p>
          <w:p w:rsidR="00504C90" w:rsidRPr="00C577A5" w:rsidRDefault="00504C90" w:rsidP="00C577A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577A5">
              <w:rPr>
                <w:rFonts w:ascii="Times New Roman" w:hAnsi="Times New Roman"/>
                <w:sz w:val="32"/>
                <w:szCs w:val="32"/>
              </w:rPr>
              <w:t>14.04.20г</w:t>
            </w:r>
          </w:p>
          <w:p w:rsidR="00504C90" w:rsidRPr="00C577A5" w:rsidRDefault="00504C90" w:rsidP="00C577A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577A5">
              <w:rPr>
                <w:rFonts w:ascii="Times New Roman" w:hAnsi="Times New Roman"/>
                <w:sz w:val="32"/>
                <w:szCs w:val="32"/>
              </w:rPr>
              <w:t>06.04.20г</w:t>
            </w:r>
          </w:p>
        </w:tc>
        <w:tc>
          <w:tcPr>
            <w:tcW w:w="4252" w:type="dxa"/>
          </w:tcPr>
          <w:p w:rsidR="00504C90" w:rsidRPr="00C577A5" w:rsidRDefault="00504C90" w:rsidP="00C577A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577A5">
              <w:rPr>
                <w:rFonts w:ascii="Times New Roman" w:hAnsi="Times New Roman"/>
                <w:sz w:val="32"/>
                <w:szCs w:val="32"/>
              </w:rPr>
              <w:t xml:space="preserve">.ГасанбековаП.С. </w:t>
            </w:r>
          </w:p>
          <w:p w:rsidR="00504C90" w:rsidRPr="00C577A5" w:rsidRDefault="00504C90" w:rsidP="00C577A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577A5">
              <w:rPr>
                <w:rFonts w:ascii="Times New Roman" w:hAnsi="Times New Roman"/>
                <w:sz w:val="32"/>
                <w:szCs w:val="32"/>
              </w:rPr>
              <w:t>Темирова С.М.</w:t>
            </w:r>
          </w:p>
          <w:p w:rsidR="00504C90" w:rsidRPr="00C577A5" w:rsidRDefault="00504C90" w:rsidP="00C577A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577A5">
              <w:rPr>
                <w:rFonts w:ascii="Times New Roman" w:hAnsi="Times New Roman"/>
                <w:sz w:val="32"/>
                <w:szCs w:val="32"/>
              </w:rPr>
              <w:t>Гаджиумарова Н., Акаева А.</w:t>
            </w:r>
          </w:p>
          <w:p w:rsidR="00504C90" w:rsidRPr="00C577A5" w:rsidRDefault="00504C90" w:rsidP="00C577A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577A5">
              <w:rPr>
                <w:rFonts w:ascii="Times New Roman" w:hAnsi="Times New Roman"/>
                <w:sz w:val="32"/>
                <w:szCs w:val="32"/>
              </w:rPr>
              <w:t>Акаева Н.Г., Акаева А.В.</w:t>
            </w:r>
          </w:p>
          <w:p w:rsidR="00504C90" w:rsidRPr="00C577A5" w:rsidRDefault="00504C90" w:rsidP="00C577A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577A5">
              <w:rPr>
                <w:rFonts w:ascii="Times New Roman" w:hAnsi="Times New Roman"/>
                <w:sz w:val="32"/>
                <w:szCs w:val="32"/>
              </w:rPr>
              <w:t>ГаджиумароваН.М.</w:t>
            </w:r>
          </w:p>
        </w:tc>
        <w:tc>
          <w:tcPr>
            <w:tcW w:w="1276" w:type="dxa"/>
          </w:tcPr>
          <w:p w:rsidR="00504C90" w:rsidRPr="00C577A5" w:rsidRDefault="00504C90" w:rsidP="00C577A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04C90" w:rsidRPr="00C577A5" w:rsidTr="00C577A5">
        <w:tc>
          <w:tcPr>
            <w:tcW w:w="425" w:type="dxa"/>
          </w:tcPr>
          <w:p w:rsidR="00504C90" w:rsidRPr="00C577A5" w:rsidRDefault="00504C90" w:rsidP="00C577A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577A5"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2694" w:type="dxa"/>
          </w:tcPr>
          <w:p w:rsidR="00504C90" w:rsidRPr="00C577A5" w:rsidRDefault="00504C90" w:rsidP="00C577A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577A5">
              <w:rPr>
                <w:rFonts w:ascii="Times New Roman" w:hAnsi="Times New Roman"/>
                <w:b/>
                <w:sz w:val="32"/>
                <w:szCs w:val="32"/>
              </w:rPr>
              <w:t>Математика</w:t>
            </w:r>
          </w:p>
        </w:tc>
        <w:tc>
          <w:tcPr>
            <w:tcW w:w="1134" w:type="dxa"/>
          </w:tcPr>
          <w:p w:rsidR="00504C90" w:rsidRPr="00C577A5" w:rsidRDefault="00504C90" w:rsidP="00C577A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577A5">
              <w:rPr>
                <w:rFonts w:ascii="Times New Roman" w:hAnsi="Times New Roman"/>
                <w:sz w:val="32"/>
                <w:szCs w:val="32"/>
              </w:rPr>
              <w:t>4</w:t>
            </w:r>
          </w:p>
          <w:p w:rsidR="00504C90" w:rsidRPr="00C577A5" w:rsidRDefault="00504C90" w:rsidP="00C577A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577A5">
              <w:rPr>
                <w:rFonts w:ascii="Times New Roman" w:hAnsi="Times New Roman"/>
                <w:sz w:val="32"/>
                <w:szCs w:val="32"/>
              </w:rPr>
              <w:t>5</w:t>
            </w:r>
          </w:p>
          <w:p w:rsidR="00504C90" w:rsidRPr="00C577A5" w:rsidRDefault="00504C90" w:rsidP="00C577A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577A5">
              <w:rPr>
                <w:rFonts w:ascii="Times New Roman" w:hAnsi="Times New Roman"/>
                <w:sz w:val="32"/>
                <w:szCs w:val="32"/>
              </w:rPr>
              <w:t>6</w:t>
            </w:r>
          </w:p>
          <w:p w:rsidR="00504C90" w:rsidRPr="00C577A5" w:rsidRDefault="00504C90" w:rsidP="00C577A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577A5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1560" w:type="dxa"/>
          </w:tcPr>
          <w:p w:rsidR="00504C90" w:rsidRPr="00C577A5" w:rsidRDefault="00504C90" w:rsidP="00C577A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577A5">
              <w:rPr>
                <w:rFonts w:ascii="Times New Roman" w:hAnsi="Times New Roman"/>
                <w:sz w:val="32"/>
                <w:szCs w:val="32"/>
              </w:rPr>
              <w:t>15.04.20г</w:t>
            </w:r>
          </w:p>
          <w:p w:rsidR="00504C90" w:rsidRPr="00C577A5" w:rsidRDefault="00504C90" w:rsidP="00C577A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577A5">
              <w:rPr>
                <w:rFonts w:ascii="Times New Roman" w:hAnsi="Times New Roman"/>
                <w:sz w:val="32"/>
                <w:szCs w:val="32"/>
              </w:rPr>
              <w:t>14.04.20г</w:t>
            </w:r>
          </w:p>
          <w:p w:rsidR="00504C90" w:rsidRPr="00C577A5" w:rsidRDefault="00504C90" w:rsidP="00C577A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577A5">
              <w:rPr>
                <w:rFonts w:ascii="Times New Roman" w:hAnsi="Times New Roman"/>
                <w:sz w:val="32"/>
                <w:szCs w:val="32"/>
              </w:rPr>
              <w:t>16.04.20г</w:t>
            </w:r>
          </w:p>
          <w:p w:rsidR="00504C90" w:rsidRPr="00C577A5" w:rsidRDefault="00504C90" w:rsidP="00C577A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577A5">
              <w:rPr>
                <w:rFonts w:ascii="Times New Roman" w:hAnsi="Times New Roman"/>
                <w:sz w:val="32"/>
                <w:szCs w:val="32"/>
              </w:rPr>
              <w:t>17.04.20г</w:t>
            </w:r>
          </w:p>
        </w:tc>
        <w:tc>
          <w:tcPr>
            <w:tcW w:w="4252" w:type="dxa"/>
          </w:tcPr>
          <w:p w:rsidR="00504C90" w:rsidRPr="00C577A5" w:rsidRDefault="00504C90" w:rsidP="00C577A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577A5">
              <w:rPr>
                <w:rFonts w:ascii="Times New Roman" w:hAnsi="Times New Roman"/>
                <w:sz w:val="32"/>
                <w:szCs w:val="32"/>
              </w:rPr>
              <w:t>Гасанбекова П., Темирова С.</w:t>
            </w:r>
          </w:p>
          <w:p w:rsidR="00504C90" w:rsidRPr="00C577A5" w:rsidRDefault="00504C90" w:rsidP="00C577A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577A5">
              <w:rPr>
                <w:rFonts w:ascii="Times New Roman" w:hAnsi="Times New Roman"/>
                <w:sz w:val="32"/>
                <w:szCs w:val="32"/>
              </w:rPr>
              <w:t>Хайруллаев К., АмаеваЗ.А.</w:t>
            </w:r>
          </w:p>
          <w:p w:rsidR="00504C90" w:rsidRPr="00C577A5" w:rsidRDefault="00504C90" w:rsidP="00C577A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577A5">
              <w:rPr>
                <w:rFonts w:ascii="Times New Roman" w:hAnsi="Times New Roman"/>
                <w:sz w:val="32"/>
                <w:szCs w:val="32"/>
              </w:rPr>
              <w:t>Хайруллаев К., АмаеваЗ.А.</w:t>
            </w:r>
          </w:p>
          <w:p w:rsidR="00504C90" w:rsidRPr="00C577A5" w:rsidRDefault="00504C90" w:rsidP="00C577A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577A5">
              <w:rPr>
                <w:rFonts w:ascii="Times New Roman" w:hAnsi="Times New Roman"/>
                <w:sz w:val="32"/>
                <w:szCs w:val="32"/>
              </w:rPr>
              <w:t>АмаеваЗ.А.</w:t>
            </w:r>
          </w:p>
        </w:tc>
        <w:tc>
          <w:tcPr>
            <w:tcW w:w="1276" w:type="dxa"/>
          </w:tcPr>
          <w:p w:rsidR="00504C90" w:rsidRPr="00C577A5" w:rsidRDefault="00504C90" w:rsidP="00C577A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04C90" w:rsidRPr="00C577A5" w:rsidTr="00C577A5">
        <w:tc>
          <w:tcPr>
            <w:tcW w:w="425" w:type="dxa"/>
          </w:tcPr>
          <w:p w:rsidR="00504C90" w:rsidRPr="00C577A5" w:rsidRDefault="00504C90" w:rsidP="00C577A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577A5"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  <w:tc>
          <w:tcPr>
            <w:tcW w:w="2694" w:type="dxa"/>
          </w:tcPr>
          <w:p w:rsidR="00504C90" w:rsidRPr="00C577A5" w:rsidRDefault="00504C90" w:rsidP="00C577A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577A5">
              <w:rPr>
                <w:rFonts w:ascii="Times New Roman" w:hAnsi="Times New Roman"/>
                <w:b/>
                <w:sz w:val="32"/>
                <w:szCs w:val="32"/>
              </w:rPr>
              <w:t>История</w:t>
            </w:r>
          </w:p>
        </w:tc>
        <w:tc>
          <w:tcPr>
            <w:tcW w:w="1134" w:type="dxa"/>
          </w:tcPr>
          <w:p w:rsidR="00504C90" w:rsidRPr="00C577A5" w:rsidRDefault="00504C90" w:rsidP="00C577A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577A5">
              <w:rPr>
                <w:rFonts w:ascii="Times New Roman" w:hAnsi="Times New Roman"/>
                <w:sz w:val="32"/>
                <w:szCs w:val="32"/>
              </w:rPr>
              <w:t>5</w:t>
            </w:r>
          </w:p>
          <w:p w:rsidR="00504C90" w:rsidRPr="00C577A5" w:rsidRDefault="00504C90" w:rsidP="00C577A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577A5">
              <w:rPr>
                <w:rFonts w:ascii="Times New Roman" w:hAnsi="Times New Roman"/>
                <w:sz w:val="32"/>
                <w:szCs w:val="32"/>
              </w:rPr>
              <w:t>6</w:t>
            </w:r>
          </w:p>
          <w:p w:rsidR="00504C90" w:rsidRPr="00C577A5" w:rsidRDefault="00504C90" w:rsidP="00C577A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577A5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1560" w:type="dxa"/>
          </w:tcPr>
          <w:p w:rsidR="00504C90" w:rsidRPr="00C577A5" w:rsidRDefault="00504C90" w:rsidP="00C577A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577A5">
              <w:rPr>
                <w:rFonts w:ascii="Times New Roman" w:hAnsi="Times New Roman"/>
                <w:sz w:val="32"/>
                <w:szCs w:val="32"/>
              </w:rPr>
              <w:t>06.04.20г</w:t>
            </w:r>
          </w:p>
          <w:p w:rsidR="00504C90" w:rsidRPr="00C577A5" w:rsidRDefault="00504C90" w:rsidP="00C577A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577A5">
              <w:rPr>
                <w:rFonts w:ascii="Times New Roman" w:hAnsi="Times New Roman"/>
                <w:sz w:val="32"/>
                <w:szCs w:val="32"/>
              </w:rPr>
              <w:t>08.04.20г</w:t>
            </w:r>
          </w:p>
          <w:p w:rsidR="00504C90" w:rsidRPr="00C577A5" w:rsidRDefault="00504C90" w:rsidP="00C577A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577A5">
              <w:rPr>
                <w:rFonts w:ascii="Times New Roman" w:hAnsi="Times New Roman"/>
                <w:sz w:val="32"/>
                <w:szCs w:val="32"/>
              </w:rPr>
              <w:t>09.04.20г</w:t>
            </w:r>
          </w:p>
        </w:tc>
        <w:tc>
          <w:tcPr>
            <w:tcW w:w="4252" w:type="dxa"/>
          </w:tcPr>
          <w:p w:rsidR="00504C90" w:rsidRPr="00C577A5" w:rsidRDefault="00504C90" w:rsidP="00C577A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577A5">
              <w:rPr>
                <w:rFonts w:ascii="Times New Roman" w:hAnsi="Times New Roman"/>
                <w:sz w:val="32"/>
                <w:szCs w:val="32"/>
              </w:rPr>
              <w:t>Федорова П.А.</w:t>
            </w:r>
          </w:p>
          <w:p w:rsidR="00504C90" w:rsidRPr="00C577A5" w:rsidRDefault="00504C90" w:rsidP="00C577A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577A5">
              <w:rPr>
                <w:rFonts w:ascii="Times New Roman" w:hAnsi="Times New Roman"/>
                <w:sz w:val="32"/>
                <w:szCs w:val="32"/>
              </w:rPr>
              <w:t>Федорова П.А.</w:t>
            </w:r>
          </w:p>
          <w:p w:rsidR="00504C90" w:rsidRPr="00C577A5" w:rsidRDefault="00504C90" w:rsidP="00C577A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577A5">
              <w:rPr>
                <w:rFonts w:ascii="Times New Roman" w:hAnsi="Times New Roman"/>
                <w:sz w:val="32"/>
                <w:szCs w:val="32"/>
              </w:rPr>
              <w:t>Федорова П.А.</w:t>
            </w:r>
          </w:p>
        </w:tc>
        <w:tc>
          <w:tcPr>
            <w:tcW w:w="1276" w:type="dxa"/>
          </w:tcPr>
          <w:p w:rsidR="00504C90" w:rsidRPr="00C577A5" w:rsidRDefault="00504C90" w:rsidP="00C577A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04C90" w:rsidRPr="00C577A5" w:rsidTr="00C577A5">
        <w:tc>
          <w:tcPr>
            <w:tcW w:w="425" w:type="dxa"/>
          </w:tcPr>
          <w:p w:rsidR="00504C90" w:rsidRPr="00C577A5" w:rsidRDefault="00504C90" w:rsidP="00C577A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577A5"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2694" w:type="dxa"/>
          </w:tcPr>
          <w:p w:rsidR="00504C90" w:rsidRPr="00C577A5" w:rsidRDefault="00504C90" w:rsidP="00C577A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577A5">
              <w:rPr>
                <w:rFonts w:ascii="Times New Roman" w:hAnsi="Times New Roman"/>
                <w:b/>
                <w:sz w:val="32"/>
                <w:szCs w:val="32"/>
              </w:rPr>
              <w:t>Биология</w:t>
            </w:r>
          </w:p>
        </w:tc>
        <w:tc>
          <w:tcPr>
            <w:tcW w:w="1134" w:type="dxa"/>
          </w:tcPr>
          <w:p w:rsidR="00504C90" w:rsidRPr="00C577A5" w:rsidRDefault="00504C90" w:rsidP="00C577A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577A5">
              <w:rPr>
                <w:rFonts w:ascii="Times New Roman" w:hAnsi="Times New Roman"/>
                <w:sz w:val="32"/>
                <w:szCs w:val="32"/>
              </w:rPr>
              <w:t>5</w:t>
            </w:r>
          </w:p>
          <w:p w:rsidR="00504C90" w:rsidRPr="00C577A5" w:rsidRDefault="00504C90" w:rsidP="00C577A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577A5">
              <w:rPr>
                <w:rFonts w:ascii="Times New Roman" w:hAnsi="Times New Roman"/>
                <w:sz w:val="32"/>
                <w:szCs w:val="32"/>
              </w:rPr>
              <w:t>6</w:t>
            </w:r>
          </w:p>
          <w:p w:rsidR="00504C90" w:rsidRPr="00C577A5" w:rsidRDefault="00504C90" w:rsidP="00C577A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577A5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1560" w:type="dxa"/>
          </w:tcPr>
          <w:p w:rsidR="00504C90" w:rsidRPr="00C577A5" w:rsidRDefault="00504C90" w:rsidP="00C577A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577A5">
              <w:rPr>
                <w:rFonts w:ascii="Times New Roman" w:hAnsi="Times New Roman"/>
                <w:sz w:val="32"/>
                <w:szCs w:val="32"/>
              </w:rPr>
              <w:t>08.04.20г</w:t>
            </w:r>
          </w:p>
          <w:p w:rsidR="00504C90" w:rsidRPr="00C577A5" w:rsidRDefault="00504C90" w:rsidP="00C577A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577A5">
              <w:rPr>
                <w:rFonts w:ascii="Times New Roman" w:hAnsi="Times New Roman"/>
                <w:sz w:val="32"/>
                <w:szCs w:val="32"/>
              </w:rPr>
              <w:t>07.04.20г</w:t>
            </w:r>
          </w:p>
          <w:p w:rsidR="00504C90" w:rsidRPr="00C577A5" w:rsidRDefault="00504C90" w:rsidP="00C577A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577A5">
              <w:rPr>
                <w:rFonts w:ascii="Times New Roman" w:hAnsi="Times New Roman"/>
                <w:sz w:val="32"/>
                <w:szCs w:val="32"/>
              </w:rPr>
              <w:t>07.04.20г</w:t>
            </w:r>
          </w:p>
        </w:tc>
        <w:tc>
          <w:tcPr>
            <w:tcW w:w="4252" w:type="dxa"/>
          </w:tcPr>
          <w:p w:rsidR="00504C90" w:rsidRPr="00C577A5" w:rsidRDefault="00504C90" w:rsidP="00C577A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577A5">
              <w:rPr>
                <w:rFonts w:ascii="Times New Roman" w:hAnsi="Times New Roman"/>
                <w:sz w:val="32"/>
                <w:szCs w:val="32"/>
              </w:rPr>
              <w:t>ДжамалутдиноваП.Х.</w:t>
            </w:r>
          </w:p>
          <w:p w:rsidR="00504C90" w:rsidRPr="00C577A5" w:rsidRDefault="00504C90" w:rsidP="00C577A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577A5">
              <w:rPr>
                <w:rFonts w:ascii="Times New Roman" w:hAnsi="Times New Roman"/>
                <w:sz w:val="32"/>
                <w:szCs w:val="32"/>
              </w:rPr>
              <w:t>ГамидоваС.Н.</w:t>
            </w:r>
          </w:p>
          <w:p w:rsidR="00504C90" w:rsidRPr="00C577A5" w:rsidRDefault="00504C90" w:rsidP="00C577A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577A5">
              <w:rPr>
                <w:rFonts w:ascii="Times New Roman" w:hAnsi="Times New Roman"/>
                <w:sz w:val="32"/>
                <w:szCs w:val="32"/>
              </w:rPr>
              <w:t>ГамидоваС.Н.</w:t>
            </w:r>
          </w:p>
        </w:tc>
        <w:tc>
          <w:tcPr>
            <w:tcW w:w="1276" w:type="dxa"/>
          </w:tcPr>
          <w:p w:rsidR="00504C90" w:rsidRPr="00C577A5" w:rsidRDefault="00504C90" w:rsidP="00C577A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04C90" w:rsidRPr="00C577A5" w:rsidTr="00C577A5">
        <w:tc>
          <w:tcPr>
            <w:tcW w:w="425" w:type="dxa"/>
          </w:tcPr>
          <w:p w:rsidR="00504C90" w:rsidRPr="00C577A5" w:rsidRDefault="00504C90" w:rsidP="00C577A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577A5"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  <w:tc>
          <w:tcPr>
            <w:tcW w:w="2694" w:type="dxa"/>
          </w:tcPr>
          <w:p w:rsidR="00504C90" w:rsidRPr="00C577A5" w:rsidRDefault="00504C90" w:rsidP="00C577A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577A5">
              <w:rPr>
                <w:rFonts w:ascii="Times New Roman" w:hAnsi="Times New Roman"/>
                <w:b/>
                <w:sz w:val="32"/>
                <w:szCs w:val="32"/>
              </w:rPr>
              <w:t>Окружающий мир</w:t>
            </w:r>
          </w:p>
        </w:tc>
        <w:tc>
          <w:tcPr>
            <w:tcW w:w="1134" w:type="dxa"/>
          </w:tcPr>
          <w:p w:rsidR="00504C90" w:rsidRPr="00C577A5" w:rsidRDefault="00504C90" w:rsidP="00C577A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577A5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560" w:type="dxa"/>
          </w:tcPr>
          <w:p w:rsidR="00504C90" w:rsidRPr="00C577A5" w:rsidRDefault="00504C90" w:rsidP="00C577A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577A5">
              <w:rPr>
                <w:rFonts w:ascii="Times New Roman" w:hAnsi="Times New Roman"/>
                <w:sz w:val="32"/>
                <w:szCs w:val="32"/>
              </w:rPr>
              <w:t>13.04.20г</w:t>
            </w:r>
          </w:p>
        </w:tc>
        <w:tc>
          <w:tcPr>
            <w:tcW w:w="4252" w:type="dxa"/>
          </w:tcPr>
          <w:p w:rsidR="00504C90" w:rsidRPr="00C577A5" w:rsidRDefault="00504C90" w:rsidP="00C577A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577A5">
              <w:rPr>
                <w:rFonts w:ascii="Times New Roman" w:hAnsi="Times New Roman"/>
                <w:sz w:val="32"/>
                <w:szCs w:val="32"/>
              </w:rPr>
              <w:t>Гасанбекова П., Темирова С.</w:t>
            </w:r>
          </w:p>
        </w:tc>
        <w:tc>
          <w:tcPr>
            <w:tcW w:w="1276" w:type="dxa"/>
          </w:tcPr>
          <w:p w:rsidR="00504C90" w:rsidRPr="00C577A5" w:rsidRDefault="00504C90" w:rsidP="00C577A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04C90" w:rsidRPr="00C577A5" w:rsidTr="00C577A5">
        <w:tc>
          <w:tcPr>
            <w:tcW w:w="425" w:type="dxa"/>
          </w:tcPr>
          <w:p w:rsidR="00504C90" w:rsidRPr="00C577A5" w:rsidRDefault="00504C90" w:rsidP="00C577A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577A5">
              <w:rPr>
                <w:rFonts w:ascii="Times New Roman" w:hAnsi="Times New Roman"/>
                <w:b/>
                <w:sz w:val="32"/>
                <w:szCs w:val="32"/>
              </w:rPr>
              <w:t>6</w:t>
            </w:r>
          </w:p>
        </w:tc>
        <w:tc>
          <w:tcPr>
            <w:tcW w:w="2694" w:type="dxa"/>
          </w:tcPr>
          <w:p w:rsidR="00504C90" w:rsidRPr="00C577A5" w:rsidRDefault="00504C90" w:rsidP="00C577A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577A5">
              <w:rPr>
                <w:rFonts w:ascii="Times New Roman" w:hAnsi="Times New Roman"/>
                <w:b/>
                <w:sz w:val="32"/>
                <w:szCs w:val="32"/>
              </w:rPr>
              <w:t>География</w:t>
            </w:r>
          </w:p>
        </w:tc>
        <w:tc>
          <w:tcPr>
            <w:tcW w:w="1134" w:type="dxa"/>
          </w:tcPr>
          <w:p w:rsidR="00504C90" w:rsidRPr="00C577A5" w:rsidRDefault="00504C90" w:rsidP="00C577A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577A5">
              <w:rPr>
                <w:rFonts w:ascii="Times New Roman" w:hAnsi="Times New Roman"/>
                <w:sz w:val="32"/>
                <w:szCs w:val="32"/>
              </w:rPr>
              <w:t>6</w:t>
            </w:r>
          </w:p>
          <w:p w:rsidR="00504C90" w:rsidRPr="00C577A5" w:rsidRDefault="00504C90" w:rsidP="00C577A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577A5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1560" w:type="dxa"/>
          </w:tcPr>
          <w:p w:rsidR="00504C90" w:rsidRPr="00C577A5" w:rsidRDefault="00504C90" w:rsidP="00C577A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577A5">
              <w:rPr>
                <w:rFonts w:ascii="Times New Roman" w:hAnsi="Times New Roman"/>
                <w:sz w:val="32"/>
                <w:szCs w:val="32"/>
              </w:rPr>
              <w:t>09.04.20г</w:t>
            </w:r>
          </w:p>
          <w:p w:rsidR="00504C90" w:rsidRPr="00C577A5" w:rsidRDefault="00504C90" w:rsidP="00C577A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577A5">
              <w:rPr>
                <w:rFonts w:ascii="Times New Roman" w:hAnsi="Times New Roman"/>
                <w:sz w:val="32"/>
                <w:szCs w:val="32"/>
              </w:rPr>
              <w:t>08.04.20г</w:t>
            </w:r>
          </w:p>
        </w:tc>
        <w:tc>
          <w:tcPr>
            <w:tcW w:w="4252" w:type="dxa"/>
          </w:tcPr>
          <w:p w:rsidR="00504C90" w:rsidRPr="00C577A5" w:rsidRDefault="00504C90" w:rsidP="00C577A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577A5">
              <w:rPr>
                <w:rFonts w:ascii="Times New Roman" w:hAnsi="Times New Roman"/>
                <w:sz w:val="32"/>
                <w:szCs w:val="32"/>
              </w:rPr>
              <w:t>Гаджиева У.И.</w:t>
            </w:r>
          </w:p>
          <w:p w:rsidR="00504C90" w:rsidRPr="00C577A5" w:rsidRDefault="00504C90" w:rsidP="00C577A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577A5">
              <w:rPr>
                <w:rFonts w:ascii="Times New Roman" w:hAnsi="Times New Roman"/>
                <w:sz w:val="32"/>
                <w:szCs w:val="32"/>
              </w:rPr>
              <w:t>Гаджиева У.И.</w:t>
            </w:r>
          </w:p>
        </w:tc>
        <w:tc>
          <w:tcPr>
            <w:tcW w:w="1276" w:type="dxa"/>
          </w:tcPr>
          <w:p w:rsidR="00504C90" w:rsidRPr="00C577A5" w:rsidRDefault="00504C90" w:rsidP="00C577A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04C90" w:rsidRPr="00C577A5" w:rsidTr="00C577A5">
        <w:tc>
          <w:tcPr>
            <w:tcW w:w="425" w:type="dxa"/>
          </w:tcPr>
          <w:p w:rsidR="00504C90" w:rsidRPr="00C577A5" w:rsidRDefault="00504C90" w:rsidP="00C577A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577A5">
              <w:rPr>
                <w:rFonts w:ascii="Times New Roman" w:hAnsi="Times New Roman"/>
                <w:b/>
                <w:sz w:val="32"/>
                <w:szCs w:val="32"/>
              </w:rPr>
              <w:t>7</w:t>
            </w:r>
          </w:p>
        </w:tc>
        <w:tc>
          <w:tcPr>
            <w:tcW w:w="2694" w:type="dxa"/>
          </w:tcPr>
          <w:p w:rsidR="00504C90" w:rsidRPr="00C577A5" w:rsidRDefault="00504C90" w:rsidP="00C577A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577A5">
              <w:rPr>
                <w:rFonts w:ascii="Times New Roman" w:hAnsi="Times New Roman"/>
                <w:b/>
                <w:sz w:val="32"/>
                <w:szCs w:val="32"/>
              </w:rPr>
              <w:t>Обществознание</w:t>
            </w:r>
          </w:p>
        </w:tc>
        <w:tc>
          <w:tcPr>
            <w:tcW w:w="1134" w:type="dxa"/>
          </w:tcPr>
          <w:p w:rsidR="00504C90" w:rsidRPr="00C577A5" w:rsidRDefault="00504C90" w:rsidP="00C577A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577A5">
              <w:rPr>
                <w:rFonts w:ascii="Times New Roman" w:hAnsi="Times New Roman"/>
                <w:sz w:val="32"/>
                <w:szCs w:val="32"/>
              </w:rPr>
              <w:t>6</w:t>
            </w:r>
          </w:p>
          <w:p w:rsidR="00504C90" w:rsidRPr="00C577A5" w:rsidRDefault="00504C90" w:rsidP="00C577A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577A5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1560" w:type="dxa"/>
          </w:tcPr>
          <w:p w:rsidR="00504C90" w:rsidRPr="00C577A5" w:rsidRDefault="00504C90" w:rsidP="00C577A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577A5">
              <w:rPr>
                <w:rFonts w:ascii="Times New Roman" w:hAnsi="Times New Roman"/>
                <w:sz w:val="32"/>
                <w:szCs w:val="32"/>
              </w:rPr>
              <w:t>18.04.20г</w:t>
            </w:r>
          </w:p>
          <w:p w:rsidR="00504C90" w:rsidRPr="00C577A5" w:rsidRDefault="00504C90" w:rsidP="00C577A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577A5">
              <w:rPr>
                <w:rFonts w:ascii="Times New Roman" w:hAnsi="Times New Roman"/>
                <w:sz w:val="32"/>
                <w:szCs w:val="32"/>
              </w:rPr>
              <w:t>18.04.20г</w:t>
            </w:r>
          </w:p>
        </w:tc>
        <w:tc>
          <w:tcPr>
            <w:tcW w:w="4252" w:type="dxa"/>
          </w:tcPr>
          <w:p w:rsidR="00504C90" w:rsidRPr="00C577A5" w:rsidRDefault="00504C90" w:rsidP="00C577A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577A5">
              <w:rPr>
                <w:rFonts w:ascii="Times New Roman" w:hAnsi="Times New Roman"/>
                <w:sz w:val="32"/>
                <w:szCs w:val="32"/>
              </w:rPr>
              <w:t>МурзаеваН.М.</w:t>
            </w:r>
          </w:p>
          <w:p w:rsidR="00504C90" w:rsidRPr="00C577A5" w:rsidRDefault="00504C90" w:rsidP="00C577A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577A5">
              <w:rPr>
                <w:rFonts w:ascii="Times New Roman" w:hAnsi="Times New Roman"/>
                <w:sz w:val="32"/>
                <w:szCs w:val="32"/>
              </w:rPr>
              <w:t>МурзаеваН.М.</w:t>
            </w:r>
          </w:p>
        </w:tc>
        <w:tc>
          <w:tcPr>
            <w:tcW w:w="1276" w:type="dxa"/>
          </w:tcPr>
          <w:p w:rsidR="00504C90" w:rsidRPr="00C577A5" w:rsidRDefault="00504C90" w:rsidP="00C577A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04C90" w:rsidRPr="00C577A5" w:rsidTr="00C577A5">
        <w:tc>
          <w:tcPr>
            <w:tcW w:w="425" w:type="dxa"/>
          </w:tcPr>
          <w:p w:rsidR="00504C90" w:rsidRPr="00C577A5" w:rsidRDefault="00504C90" w:rsidP="00C577A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577A5">
              <w:rPr>
                <w:rFonts w:ascii="Times New Roman" w:hAnsi="Times New Roman"/>
                <w:b/>
                <w:sz w:val="32"/>
                <w:szCs w:val="32"/>
              </w:rPr>
              <w:t>8</w:t>
            </w:r>
          </w:p>
        </w:tc>
        <w:tc>
          <w:tcPr>
            <w:tcW w:w="2694" w:type="dxa"/>
          </w:tcPr>
          <w:p w:rsidR="00504C90" w:rsidRPr="00C577A5" w:rsidRDefault="00504C90" w:rsidP="00C577A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577A5">
              <w:rPr>
                <w:rFonts w:ascii="Times New Roman" w:hAnsi="Times New Roman"/>
                <w:b/>
                <w:sz w:val="32"/>
                <w:szCs w:val="32"/>
              </w:rPr>
              <w:t>Английский язык</w:t>
            </w:r>
          </w:p>
        </w:tc>
        <w:tc>
          <w:tcPr>
            <w:tcW w:w="1134" w:type="dxa"/>
          </w:tcPr>
          <w:p w:rsidR="00504C90" w:rsidRPr="00C577A5" w:rsidRDefault="00504C90" w:rsidP="00C577A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577A5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1560" w:type="dxa"/>
          </w:tcPr>
          <w:p w:rsidR="00504C90" w:rsidRPr="00C577A5" w:rsidRDefault="00504C90" w:rsidP="00C577A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577A5">
              <w:rPr>
                <w:rFonts w:ascii="Times New Roman" w:hAnsi="Times New Roman"/>
                <w:sz w:val="32"/>
                <w:szCs w:val="32"/>
              </w:rPr>
              <w:t>10.04.20г</w:t>
            </w:r>
          </w:p>
        </w:tc>
        <w:tc>
          <w:tcPr>
            <w:tcW w:w="4252" w:type="dxa"/>
          </w:tcPr>
          <w:p w:rsidR="00504C90" w:rsidRPr="00C577A5" w:rsidRDefault="00504C90" w:rsidP="00C577A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577A5">
              <w:rPr>
                <w:rFonts w:ascii="Times New Roman" w:hAnsi="Times New Roman"/>
                <w:sz w:val="32"/>
                <w:szCs w:val="32"/>
              </w:rPr>
              <w:t>АтаеваЗ.Н.</w:t>
            </w:r>
          </w:p>
        </w:tc>
        <w:tc>
          <w:tcPr>
            <w:tcW w:w="1276" w:type="dxa"/>
          </w:tcPr>
          <w:p w:rsidR="00504C90" w:rsidRPr="00C577A5" w:rsidRDefault="00504C90" w:rsidP="00C577A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04C90" w:rsidRPr="00C577A5" w:rsidTr="00C577A5">
        <w:tc>
          <w:tcPr>
            <w:tcW w:w="425" w:type="dxa"/>
          </w:tcPr>
          <w:p w:rsidR="00504C90" w:rsidRPr="00C577A5" w:rsidRDefault="00504C90" w:rsidP="00C577A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577A5">
              <w:rPr>
                <w:rFonts w:ascii="Times New Roman" w:hAnsi="Times New Roman"/>
                <w:b/>
                <w:sz w:val="32"/>
                <w:szCs w:val="32"/>
              </w:rPr>
              <w:t>9</w:t>
            </w:r>
          </w:p>
        </w:tc>
        <w:tc>
          <w:tcPr>
            <w:tcW w:w="2694" w:type="dxa"/>
          </w:tcPr>
          <w:p w:rsidR="00504C90" w:rsidRPr="00C577A5" w:rsidRDefault="00504C90" w:rsidP="00C577A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577A5">
              <w:rPr>
                <w:rFonts w:ascii="Times New Roman" w:hAnsi="Times New Roman"/>
                <w:b/>
                <w:sz w:val="32"/>
                <w:szCs w:val="32"/>
              </w:rPr>
              <w:t>Физика</w:t>
            </w:r>
          </w:p>
        </w:tc>
        <w:tc>
          <w:tcPr>
            <w:tcW w:w="1134" w:type="dxa"/>
          </w:tcPr>
          <w:p w:rsidR="00504C90" w:rsidRPr="00C577A5" w:rsidRDefault="00504C90" w:rsidP="00C577A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577A5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1560" w:type="dxa"/>
          </w:tcPr>
          <w:p w:rsidR="00504C90" w:rsidRPr="00C577A5" w:rsidRDefault="00504C90" w:rsidP="00C577A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577A5">
              <w:rPr>
                <w:rFonts w:ascii="Times New Roman" w:hAnsi="Times New Roman"/>
                <w:sz w:val="32"/>
                <w:szCs w:val="32"/>
              </w:rPr>
              <w:t>14.04.20г</w:t>
            </w:r>
          </w:p>
        </w:tc>
        <w:tc>
          <w:tcPr>
            <w:tcW w:w="4252" w:type="dxa"/>
          </w:tcPr>
          <w:p w:rsidR="00504C90" w:rsidRPr="00C577A5" w:rsidRDefault="00504C90" w:rsidP="00C577A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577A5">
              <w:rPr>
                <w:rFonts w:ascii="Times New Roman" w:hAnsi="Times New Roman"/>
                <w:sz w:val="32"/>
                <w:szCs w:val="32"/>
              </w:rPr>
              <w:t>ОмароваИ.А.</w:t>
            </w:r>
          </w:p>
        </w:tc>
        <w:tc>
          <w:tcPr>
            <w:tcW w:w="1276" w:type="dxa"/>
          </w:tcPr>
          <w:p w:rsidR="00504C90" w:rsidRPr="00C577A5" w:rsidRDefault="00504C90" w:rsidP="00C577A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504C90" w:rsidRDefault="00504C90">
      <w:pPr>
        <w:rPr>
          <w:rFonts w:ascii="Times New Roman" w:hAnsi="Times New Roman"/>
          <w:sz w:val="28"/>
          <w:szCs w:val="28"/>
        </w:rPr>
      </w:pPr>
    </w:p>
    <w:p w:rsidR="00504C90" w:rsidRPr="00F94E0B" w:rsidRDefault="00504C90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04C90" w:rsidRDefault="00504C90" w:rsidP="00F94E0B">
      <w:pPr>
        <w:rPr>
          <w:rFonts w:ascii="Times New Roman" w:hAnsi="Times New Roman"/>
          <w:sz w:val="28"/>
          <w:szCs w:val="28"/>
        </w:rPr>
      </w:pPr>
    </w:p>
    <w:p w:rsidR="00504C90" w:rsidRPr="00F94E0B" w:rsidRDefault="00504C90" w:rsidP="00F94E0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Директор школы </w:t>
      </w:r>
      <w:r w:rsidRPr="00F94E0B">
        <w:rPr>
          <w:rFonts w:ascii="Times New Roman" w:hAnsi="Times New Roman"/>
          <w:b/>
          <w:sz w:val="28"/>
          <w:szCs w:val="28"/>
        </w:rPr>
        <w:t xml:space="preserve"> </w:t>
      </w:r>
      <w:r w:rsidRPr="00D51CE3">
        <w:rPr>
          <w:rFonts w:ascii="Times New Roman" w:hAnsi="Times New Roman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.6pt;height:64.8pt">
            <v:imagedata r:id="rId4" o:title=""/>
          </v:shape>
        </w:pict>
      </w:r>
      <w:r w:rsidRPr="00F94E0B"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F94E0B">
        <w:rPr>
          <w:rFonts w:ascii="Times New Roman" w:hAnsi="Times New Roman"/>
          <w:b/>
          <w:sz w:val="28"/>
          <w:szCs w:val="28"/>
        </w:rPr>
        <w:t>/ПарзаеваР.А./</w:t>
      </w:r>
    </w:p>
    <w:sectPr w:rsidR="00504C90" w:rsidRPr="00F94E0B" w:rsidSect="00F94E0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4FE9"/>
    <w:rsid w:val="00000C84"/>
    <w:rsid w:val="000017FC"/>
    <w:rsid w:val="00012748"/>
    <w:rsid w:val="00013E3D"/>
    <w:rsid w:val="0001700C"/>
    <w:rsid w:val="00021BE9"/>
    <w:rsid w:val="00025E41"/>
    <w:rsid w:val="00026D15"/>
    <w:rsid w:val="00027D63"/>
    <w:rsid w:val="00035900"/>
    <w:rsid w:val="0003666A"/>
    <w:rsid w:val="00043A77"/>
    <w:rsid w:val="00044B8F"/>
    <w:rsid w:val="0004678A"/>
    <w:rsid w:val="000509BD"/>
    <w:rsid w:val="0005605B"/>
    <w:rsid w:val="00057E68"/>
    <w:rsid w:val="00061494"/>
    <w:rsid w:val="0006165C"/>
    <w:rsid w:val="000623D4"/>
    <w:rsid w:val="0007133D"/>
    <w:rsid w:val="00073BA9"/>
    <w:rsid w:val="0008165B"/>
    <w:rsid w:val="0008566C"/>
    <w:rsid w:val="00087471"/>
    <w:rsid w:val="00091B2E"/>
    <w:rsid w:val="00093D54"/>
    <w:rsid w:val="0009406C"/>
    <w:rsid w:val="00094E60"/>
    <w:rsid w:val="000A120A"/>
    <w:rsid w:val="000A1BB5"/>
    <w:rsid w:val="000C0D2C"/>
    <w:rsid w:val="000C5B57"/>
    <w:rsid w:val="000D0E62"/>
    <w:rsid w:val="000F0902"/>
    <w:rsid w:val="000F24AE"/>
    <w:rsid w:val="000F2832"/>
    <w:rsid w:val="000F67CB"/>
    <w:rsid w:val="000F76F3"/>
    <w:rsid w:val="000F77D0"/>
    <w:rsid w:val="00104B2A"/>
    <w:rsid w:val="00113504"/>
    <w:rsid w:val="00117DFA"/>
    <w:rsid w:val="00120E61"/>
    <w:rsid w:val="001223AF"/>
    <w:rsid w:val="001238A2"/>
    <w:rsid w:val="00125D24"/>
    <w:rsid w:val="00125F3F"/>
    <w:rsid w:val="0014267E"/>
    <w:rsid w:val="00154279"/>
    <w:rsid w:val="00154C38"/>
    <w:rsid w:val="00155DE9"/>
    <w:rsid w:val="0015686A"/>
    <w:rsid w:val="00157F72"/>
    <w:rsid w:val="0016078F"/>
    <w:rsid w:val="001615CB"/>
    <w:rsid w:val="001629E8"/>
    <w:rsid w:val="00165DFB"/>
    <w:rsid w:val="00167CC5"/>
    <w:rsid w:val="001769EC"/>
    <w:rsid w:val="001823D9"/>
    <w:rsid w:val="00187529"/>
    <w:rsid w:val="00193ED8"/>
    <w:rsid w:val="001A1D7B"/>
    <w:rsid w:val="001A236A"/>
    <w:rsid w:val="001A7E44"/>
    <w:rsid w:val="001B0DB9"/>
    <w:rsid w:val="001B2BA8"/>
    <w:rsid w:val="001B2EA5"/>
    <w:rsid w:val="001F2B81"/>
    <w:rsid w:val="001F5516"/>
    <w:rsid w:val="00203E70"/>
    <w:rsid w:val="0021408A"/>
    <w:rsid w:val="00215AD7"/>
    <w:rsid w:val="002240AC"/>
    <w:rsid w:val="002304B9"/>
    <w:rsid w:val="00233DDD"/>
    <w:rsid w:val="00233FB1"/>
    <w:rsid w:val="002347F3"/>
    <w:rsid w:val="0024099D"/>
    <w:rsid w:val="00241D1C"/>
    <w:rsid w:val="002633E9"/>
    <w:rsid w:val="00273B3E"/>
    <w:rsid w:val="00294D38"/>
    <w:rsid w:val="00294DB8"/>
    <w:rsid w:val="002A2A61"/>
    <w:rsid w:val="002A5628"/>
    <w:rsid w:val="002B056A"/>
    <w:rsid w:val="002B63D8"/>
    <w:rsid w:val="002D6FFC"/>
    <w:rsid w:val="002E313A"/>
    <w:rsid w:val="002F2037"/>
    <w:rsid w:val="002F4EBF"/>
    <w:rsid w:val="003052EF"/>
    <w:rsid w:val="003061D7"/>
    <w:rsid w:val="00312926"/>
    <w:rsid w:val="00320614"/>
    <w:rsid w:val="00333B62"/>
    <w:rsid w:val="003353BA"/>
    <w:rsid w:val="003368D5"/>
    <w:rsid w:val="003416B3"/>
    <w:rsid w:val="00346A11"/>
    <w:rsid w:val="00346AE3"/>
    <w:rsid w:val="00346BAF"/>
    <w:rsid w:val="003529FC"/>
    <w:rsid w:val="003635FD"/>
    <w:rsid w:val="003827A4"/>
    <w:rsid w:val="00383395"/>
    <w:rsid w:val="00383F0E"/>
    <w:rsid w:val="00387385"/>
    <w:rsid w:val="00394241"/>
    <w:rsid w:val="003A0D3F"/>
    <w:rsid w:val="003B00CA"/>
    <w:rsid w:val="003B0AF0"/>
    <w:rsid w:val="003C096D"/>
    <w:rsid w:val="003C5902"/>
    <w:rsid w:val="003C6086"/>
    <w:rsid w:val="003D055D"/>
    <w:rsid w:val="003D3798"/>
    <w:rsid w:val="003F16BD"/>
    <w:rsid w:val="003F3708"/>
    <w:rsid w:val="00404FB0"/>
    <w:rsid w:val="00414353"/>
    <w:rsid w:val="00431B5E"/>
    <w:rsid w:val="00440455"/>
    <w:rsid w:val="00447C47"/>
    <w:rsid w:val="00451A00"/>
    <w:rsid w:val="00453FFD"/>
    <w:rsid w:val="00460671"/>
    <w:rsid w:val="00462927"/>
    <w:rsid w:val="004731A0"/>
    <w:rsid w:val="00475BDA"/>
    <w:rsid w:val="00485541"/>
    <w:rsid w:val="004963EF"/>
    <w:rsid w:val="00496422"/>
    <w:rsid w:val="00497593"/>
    <w:rsid w:val="004A0C86"/>
    <w:rsid w:val="004A5558"/>
    <w:rsid w:val="004A7C5B"/>
    <w:rsid w:val="004C1828"/>
    <w:rsid w:val="004C5154"/>
    <w:rsid w:val="004D06C2"/>
    <w:rsid w:val="004D67ED"/>
    <w:rsid w:val="004E03AF"/>
    <w:rsid w:val="004F0223"/>
    <w:rsid w:val="00501E57"/>
    <w:rsid w:val="00504C90"/>
    <w:rsid w:val="0050771B"/>
    <w:rsid w:val="00516853"/>
    <w:rsid w:val="0051713B"/>
    <w:rsid w:val="0052779C"/>
    <w:rsid w:val="0053503A"/>
    <w:rsid w:val="00535849"/>
    <w:rsid w:val="0053760C"/>
    <w:rsid w:val="005406D2"/>
    <w:rsid w:val="00555E4C"/>
    <w:rsid w:val="00565D30"/>
    <w:rsid w:val="00572BC2"/>
    <w:rsid w:val="0057658B"/>
    <w:rsid w:val="00583A50"/>
    <w:rsid w:val="005856DC"/>
    <w:rsid w:val="00594BDA"/>
    <w:rsid w:val="005A4CFF"/>
    <w:rsid w:val="005B00DE"/>
    <w:rsid w:val="005B02E7"/>
    <w:rsid w:val="005B2C32"/>
    <w:rsid w:val="005B44BE"/>
    <w:rsid w:val="005B4A25"/>
    <w:rsid w:val="005B5708"/>
    <w:rsid w:val="005B590D"/>
    <w:rsid w:val="005C115C"/>
    <w:rsid w:val="005C4C30"/>
    <w:rsid w:val="005C741C"/>
    <w:rsid w:val="005D133F"/>
    <w:rsid w:val="005D26F1"/>
    <w:rsid w:val="005E3944"/>
    <w:rsid w:val="005E65DF"/>
    <w:rsid w:val="006001A4"/>
    <w:rsid w:val="00612C5C"/>
    <w:rsid w:val="0063344A"/>
    <w:rsid w:val="00640CD0"/>
    <w:rsid w:val="006421F0"/>
    <w:rsid w:val="0065158B"/>
    <w:rsid w:val="0065693E"/>
    <w:rsid w:val="00657E3F"/>
    <w:rsid w:val="006619D6"/>
    <w:rsid w:val="00661AC6"/>
    <w:rsid w:val="00663007"/>
    <w:rsid w:val="00671F9D"/>
    <w:rsid w:val="00675849"/>
    <w:rsid w:val="00676BFE"/>
    <w:rsid w:val="00682875"/>
    <w:rsid w:val="006845C8"/>
    <w:rsid w:val="00685010"/>
    <w:rsid w:val="0068774A"/>
    <w:rsid w:val="006B34C9"/>
    <w:rsid w:val="006C6BDE"/>
    <w:rsid w:val="006E1B2F"/>
    <w:rsid w:val="006E7766"/>
    <w:rsid w:val="006F547F"/>
    <w:rsid w:val="0071112D"/>
    <w:rsid w:val="007302BD"/>
    <w:rsid w:val="0073746B"/>
    <w:rsid w:val="00741536"/>
    <w:rsid w:val="00742179"/>
    <w:rsid w:val="00746DFC"/>
    <w:rsid w:val="0075106F"/>
    <w:rsid w:val="007528E2"/>
    <w:rsid w:val="007555F5"/>
    <w:rsid w:val="00765DAF"/>
    <w:rsid w:val="00767DD3"/>
    <w:rsid w:val="00772C85"/>
    <w:rsid w:val="00773007"/>
    <w:rsid w:val="00776931"/>
    <w:rsid w:val="00784BE6"/>
    <w:rsid w:val="007B301F"/>
    <w:rsid w:val="007B4540"/>
    <w:rsid w:val="007B721A"/>
    <w:rsid w:val="007C2938"/>
    <w:rsid w:val="007C310A"/>
    <w:rsid w:val="007C7586"/>
    <w:rsid w:val="007D6F60"/>
    <w:rsid w:val="007E1487"/>
    <w:rsid w:val="007F52EE"/>
    <w:rsid w:val="007F66AE"/>
    <w:rsid w:val="00816D26"/>
    <w:rsid w:val="008172E8"/>
    <w:rsid w:val="008219C3"/>
    <w:rsid w:val="00824620"/>
    <w:rsid w:val="00826FF5"/>
    <w:rsid w:val="00830929"/>
    <w:rsid w:val="00831524"/>
    <w:rsid w:val="008541AB"/>
    <w:rsid w:val="00854843"/>
    <w:rsid w:val="00874143"/>
    <w:rsid w:val="00884513"/>
    <w:rsid w:val="00896AC7"/>
    <w:rsid w:val="008A2CFC"/>
    <w:rsid w:val="008A5F19"/>
    <w:rsid w:val="008A690E"/>
    <w:rsid w:val="008B0A7E"/>
    <w:rsid w:val="008B4804"/>
    <w:rsid w:val="008B55A8"/>
    <w:rsid w:val="008B7DE2"/>
    <w:rsid w:val="008C450A"/>
    <w:rsid w:val="008C6E4B"/>
    <w:rsid w:val="008C6FDD"/>
    <w:rsid w:val="008D41D0"/>
    <w:rsid w:val="008E64DD"/>
    <w:rsid w:val="008E71A3"/>
    <w:rsid w:val="008E7CBE"/>
    <w:rsid w:val="008F7000"/>
    <w:rsid w:val="00900DC4"/>
    <w:rsid w:val="00901009"/>
    <w:rsid w:val="0090257A"/>
    <w:rsid w:val="00902F2C"/>
    <w:rsid w:val="00907E4B"/>
    <w:rsid w:val="00913492"/>
    <w:rsid w:val="009160C2"/>
    <w:rsid w:val="00921F57"/>
    <w:rsid w:val="00940BC3"/>
    <w:rsid w:val="00942E93"/>
    <w:rsid w:val="00953722"/>
    <w:rsid w:val="0096163F"/>
    <w:rsid w:val="00967AB9"/>
    <w:rsid w:val="00971D26"/>
    <w:rsid w:val="009729A2"/>
    <w:rsid w:val="00976E3F"/>
    <w:rsid w:val="009823C2"/>
    <w:rsid w:val="009827B3"/>
    <w:rsid w:val="009870A2"/>
    <w:rsid w:val="00987C70"/>
    <w:rsid w:val="00991850"/>
    <w:rsid w:val="00995068"/>
    <w:rsid w:val="009A315B"/>
    <w:rsid w:val="009A54B1"/>
    <w:rsid w:val="009B0151"/>
    <w:rsid w:val="009B4272"/>
    <w:rsid w:val="009B5552"/>
    <w:rsid w:val="009B6BF6"/>
    <w:rsid w:val="009C3EF1"/>
    <w:rsid w:val="009D5325"/>
    <w:rsid w:val="009E3C30"/>
    <w:rsid w:val="009E6357"/>
    <w:rsid w:val="009F5CCE"/>
    <w:rsid w:val="009F71F9"/>
    <w:rsid w:val="00A0404E"/>
    <w:rsid w:val="00A114B9"/>
    <w:rsid w:val="00A311DF"/>
    <w:rsid w:val="00A435BD"/>
    <w:rsid w:val="00A46057"/>
    <w:rsid w:val="00A47212"/>
    <w:rsid w:val="00A52D5F"/>
    <w:rsid w:val="00A65808"/>
    <w:rsid w:val="00A727F0"/>
    <w:rsid w:val="00A7295B"/>
    <w:rsid w:val="00A74909"/>
    <w:rsid w:val="00A80486"/>
    <w:rsid w:val="00A82538"/>
    <w:rsid w:val="00A830E0"/>
    <w:rsid w:val="00A8328C"/>
    <w:rsid w:val="00AA3E8D"/>
    <w:rsid w:val="00AB2B95"/>
    <w:rsid w:val="00AB519B"/>
    <w:rsid w:val="00AC586D"/>
    <w:rsid w:val="00AC793F"/>
    <w:rsid w:val="00AD479B"/>
    <w:rsid w:val="00AE3A11"/>
    <w:rsid w:val="00AE46BD"/>
    <w:rsid w:val="00AE5756"/>
    <w:rsid w:val="00AE66EA"/>
    <w:rsid w:val="00AF2F25"/>
    <w:rsid w:val="00AF3F2A"/>
    <w:rsid w:val="00AF5D7A"/>
    <w:rsid w:val="00AF5E9D"/>
    <w:rsid w:val="00AF79E2"/>
    <w:rsid w:val="00AF7BC5"/>
    <w:rsid w:val="00B01CB3"/>
    <w:rsid w:val="00B0273F"/>
    <w:rsid w:val="00B11BA6"/>
    <w:rsid w:val="00B150CC"/>
    <w:rsid w:val="00B2247E"/>
    <w:rsid w:val="00B22C75"/>
    <w:rsid w:val="00B257A4"/>
    <w:rsid w:val="00B41657"/>
    <w:rsid w:val="00B551C3"/>
    <w:rsid w:val="00B5685C"/>
    <w:rsid w:val="00B777A4"/>
    <w:rsid w:val="00B77AD8"/>
    <w:rsid w:val="00B86755"/>
    <w:rsid w:val="00B86982"/>
    <w:rsid w:val="00BA4E49"/>
    <w:rsid w:val="00BA5445"/>
    <w:rsid w:val="00BB3067"/>
    <w:rsid w:val="00BB4DEF"/>
    <w:rsid w:val="00BC1BEF"/>
    <w:rsid w:val="00BC2136"/>
    <w:rsid w:val="00BC2531"/>
    <w:rsid w:val="00BC3372"/>
    <w:rsid w:val="00BC4FE9"/>
    <w:rsid w:val="00BD2C4E"/>
    <w:rsid w:val="00BD326E"/>
    <w:rsid w:val="00BD539D"/>
    <w:rsid w:val="00BE3F54"/>
    <w:rsid w:val="00BF2430"/>
    <w:rsid w:val="00C22DF3"/>
    <w:rsid w:val="00C244CB"/>
    <w:rsid w:val="00C32D33"/>
    <w:rsid w:val="00C35A22"/>
    <w:rsid w:val="00C36C04"/>
    <w:rsid w:val="00C370E5"/>
    <w:rsid w:val="00C577A5"/>
    <w:rsid w:val="00C61C3D"/>
    <w:rsid w:val="00C64E0E"/>
    <w:rsid w:val="00C67DC9"/>
    <w:rsid w:val="00C7063A"/>
    <w:rsid w:val="00C776E7"/>
    <w:rsid w:val="00C8372F"/>
    <w:rsid w:val="00C8797D"/>
    <w:rsid w:val="00C94FAD"/>
    <w:rsid w:val="00CB67B4"/>
    <w:rsid w:val="00CC6A4C"/>
    <w:rsid w:val="00CC792F"/>
    <w:rsid w:val="00CE0236"/>
    <w:rsid w:val="00D014E5"/>
    <w:rsid w:val="00D02185"/>
    <w:rsid w:val="00D02691"/>
    <w:rsid w:val="00D03B79"/>
    <w:rsid w:val="00D1121B"/>
    <w:rsid w:val="00D11705"/>
    <w:rsid w:val="00D118CA"/>
    <w:rsid w:val="00D13A06"/>
    <w:rsid w:val="00D32C9A"/>
    <w:rsid w:val="00D34A44"/>
    <w:rsid w:val="00D4594D"/>
    <w:rsid w:val="00D45E2E"/>
    <w:rsid w:val="00D51CE3"/>
    <w:rsid w:val="00D66986"/>
    <w:rsid w:val="00D75A31"/>
    <w:rsid w:val="00D7683E"/>
    <w:rsid w:val="00D83925"/>
    <w:rsid w:val="00D87783"/>
    <w:rsid w:val="00D971A9"/>
    <w:rsid w:val="00DA2528"/>
    <w:rsid w:val="00DB286F"/>
    <w:rsid w:val="00DB3681"/>
    <w:rsid w:val="00DC3797"/>
    <w:rsid w:val="00DD4472"/>
    <w:rsid w:val="00DD6763"/>
    <w:rsid w:val="00DE358E"/>
    <w:rsid w:val="00DE793B"/>
    <w:rsid w:val="00DF7D66"/>
    <w:rsid w:val="00E00C18"/>
    <w:rsid w:val="00E06D6C"/>
    <w:rsid w:val="00E1003D"/>
    <w:rsid w:val="00E11320"/>
    <w:rsid w:val="00E13783"/>
    <w:rsid w:val="00E17621"/>
    <w:rsid w:val="00E27C71"/>
    <w:rsid w:val="00E30755"/>
    <w:rsid w:val="00E32779"/>
    <w:rsid w:val="00E51332"/>
    <w:rsid w:val="00E54A37"/>
    <w:rsid w:val="00E54FB3"/>
    <w:rsid w:val="00E6037A"/>
    <w:rsid w:val="00E607A3"/>
    <w:rsid w:val="00E67146"/>
    <w:rsid w:val="00E722A5"/>
    <w:rsid w:val="00E739B5"/>
    <w:rsid w:val="00E75789"/>
    <w:rsid w:val="00E80694"/>
    <w:rsid w:val="00E90332"/>
    <w:rsid w:val="00E94BBF"/>
    <w:rsid w:val="00E95EEF"/>
    <w:rsid w:val="00EA0D24"/>
    <w:rsid w:val="00EA115E"/>
    <w:rsid w:val="00EA3616"/>
    <w:rsid w:val="00EB40EC"/>
    <w:rsid w:val="00EB5E56"/>
    <w:rsid w:val="00EB7C30"/>
    <w:rsid w:val="00EC08C1"/>
    <w:rsid w:val="00EC5122"/>
    <w:rsid w:val="00EC6485"/>
    <w:rsid w:val="00EC7AC5"/>
    <w:rsid w:val="00ED4D23"/>
    <w:rsid w:val="00EF7D0A"/>
    <w:rsid w:val="00F01CFD"/>
    <w:rsid w:val="00F15FD8"/>
    <w:rsid w:val="00F24418"/>
    <w:rsid w:val="00F24C7A"/>
    <w:rsid w:val="00F2530A"/>
    <w:rsid w:val="00F302FB"/>
    <w:rsid w:val="00F4100B"/>
    <w:rsid w:val="00F50544"/>
    <w:rsid w:val="00F526C2"/>
    <w:rsid w:val="00F5371A"/>
    <w:rsid w:val="00F53AE1"/>
    <w:rsid w:val="00F57DB9"/>
    <w:rsid w:val="00F611D3"/>
    <w:rsid w:val="00F865E5"/>
    <w:rsid w:val="00F92F56"/>
    <w:rsid w:val="00F94E0B"/>
    <w:rsid w:val="00FA5A33"/>
    <w:rsid w:val="00FB268C"/>
    <w:rsid w:val="00FB5BE2"/>
    <w:rsid w:val="00FD023B"/>
    <w:rsid w:val="00FD6C7C"/>
    <w:rsid w:val="00FE0447"/>
    <w:rsid w:val="00FF1ED9"/>
    <w:rsid w:val="00FF229E"/>
    <w:rsid w:val="00FF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BA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832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143</Words>
  <Characters>816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Asadulla</cp:lastModifiedBy>
  <cp:revision>4</cp:revision>
  <dcterms:created xsi:type="dcterms:W3CDTF">2020-02-04T09:00:00Z</dcterms:created>
  <dcterms:modified xsi:type="dcterms:W3CDTF">2020-09-21T11:44:00Z</dcterms:modified>
</cp:coreProperties>
</file>